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EC" w:rsidRDefault="005B6DEC" w:rsidP="005B6DEC">
      <w:pPr>
        <w:spacing w:after="0"/>
        <w:ind w:left="-1134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7570128" cy="763929"/>
            <wp:effectExtent l="0" t="0" r="0" b="0"/>
            <wp:docPr id="3" name="Picture 3" descr="Logo: Arts Access Australia.&#10;One in five Australians have disability and anyone can acquire disability at any time.&#10;Providing good access for people with disability benefits everyon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s-access-australia-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8" cy="7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DEC" w:rsidRDefault="005B6DEC" w:rsidP="005B6DEC">
      <w:pPr>
        <w:ind w:left="-1134"/>
      </w:pPr>
    </w:p>
    <w:p w:rsidR="005B6DEC" w:rsidRDefault="005B6DEC" w:rsidP="005B6DEC">
      <w:pPr>
        <w:spacing w:after="0"/>
        <w:sectPr w:rsidR="005B6DEC" w:rsidSect="005B6DEC">
          <w:footerReference w:type="default" r:id="rId9"/>
          <w:type w:val="continuous"/>
          <w:pgSz w:w="11900" w:h="16840"/>
          <w:pgMar w:top="57" w:right="1134" w:bottom="1134" w:left="1134" w:header="0" w:footer="567" w:gutter="0"/>
          <w:cols w:space="708"/>
          <w:noEndnote/>
          <w:docGrid w:linePitch="299"/>
        </w:sectPr>
      </w:pPr>
    </w:p>
    <w:p w:rsidR="00F01494" w:rsidRPr="009A1C2E" w:rsidRDefault="0002654A" w:rsidP="00372F5F">
      <w:pPr>
        <w:pStyle w:val="Heading1"/>
      </w:pPr>
      <w:r w:rsidRPr="009A1C2E">
        <w:t xml:space="preserve">Project </w:t>
      </w:r>
      <w:r w:rsidR="00372F5F">
        <w:t>a</w:t>
      </w:r>
      <w:r w:rsidR="00F01494" w:rsidRPr="009A1C2E">
        <w:t>ccessibility</w:t>
      </w:r>
    </w:p>
    <w:p w:rsidR="00F01494" w:rsidRPr="009A1C2E" w:rsidRDefault="00F01494" w:rsidP="009A1C2E">
      <w:r w:rsidRPr="009A1C2E">
        <w:t xml:space="preserve">Accessibility is about designing your </w:t>
      </w:r>
      <w:r w:rsidR="0002654A" w:rsidRPr="009A1C2E">
        <w:t>project</w:t>
      </w:r>
      <w:r w:rsidRPr="009A1C2E">
        <w:t xml:space="preserve"> so that everyone can take part, either as </w:t>
      </w:r>
      <w:r w:rsidR="0002654A" w:rsidRPr="009A1C2E">
        <w:t>artists, arts-workers, employees, participants or audiences</w:t>
      </w:r>
      <w:r w:rsidR="00372F5F">
        <w:t>.</w:t>
      </w:r>
    </w:p>
    <w:p w:rsidR="00DD1F05" w:rsidRDefault="00F01494" w:rsidP="009A1C2E">
      <w:r w:rsidRPr="009A1C2E">
        <w:t>20% of the Australian population identify as experiencing disability. Many more people do not identify but still experience barriers to access. Parents with prams often experience the sa</w:t>
      </w:r>
      <w:r w:rsidR="00B17353" w:rsidRPr="009A1C2E">
        <w:t xml:space="preserve">me access </w:t>
      </w:r>
      <w:r w:rsidR="009E6C35" w:rsidRPr="009A1C2E">
        <w:t>requirements</w:t>
      </w:r>
      <w:r w:rsidR="00B17353" w:rsidRPr="009A1C2E">
        <w:t xml:space="preserve"> as wheelchair users</w:t>
      </w:r>
      <w:r w:rsidRPr="009A1C2E">
        <w:t>. And older people with hearing or sight loss often experience the same</w:t>
      </w:r>
      <w:r w:rsidR="00B17353" w:rsidRPr="009A1C2E">
        <w:t xml:space="preserve"> access </w:t>
      </w:r>
      <w:r w:rsidR="009E6C35" w:rsidRPr="009A1C2E">
        <w:t>requirements</w:t>
      </w:r>
      <w:r w:rsidR="00B17353" w:rsidRPr="009A1C2E">
        <w:t xml:space="preserve"> as </w:t>
      </w:r>
      <w:r w:rsidR="001218DE">
        <w:t>d</w:t>
      </w:r>
      <w:r w:rsidRPr="009A1C2E">
        <w:t>eaf or blind / vision impaired</w:t>
      </w:r>
      <w:r w:rsidR="00B17353" w:rsidRPr="009A1C2E">
        <w:t xml:space="preserve"> people</w:t>
      </w:r>
      <w:r w:rsidRPr="009A1C2E">
        <w:t xml:space="preserve">. Making </w:t>
      </w:r>
      <w:r w:rsidR="00B17353" w:rsidRPr="009A1C2E">
        <w:t>your project</w:t>
      </w:r>
      <w:r w:rsidR="009578FC" w:rsidRPr="009A1C2E">
        <w:t xml:space="preserve"> accessible means</w:t>
      </w:r>
      <w:r w:rsidRPr="009A1C2E">
        <w:t xml:space="preserve"> </w:t>
      </w:r>
      <w:r w:rsidR="009E6C35" w:rsidRPr="009A1C2E">
        <w:t xml:space="preserve">meeting people’s access requirements </w:t>
      </w:r>
      <w:r w:rsidR="007C0818" w:rsidRPr="009A1C2E">
        <w:t>so that everyone has an equal experience.</w:t>
      </w:r>
    </w:p>
    <w:p w:rsidR="009578FC" w:rsidRPr="009A1C2E" w:rsidRDefault="00F01494" w:rsidP="00372F5F">
      <w:pPr>
        <w:pStyle w:val="Heading2"/>
      </w:pPr>
      <w:r w:rsidRPr="009A1C2E">
        <w:t xml:space="preserve">Physical </w:t>
      </w:r>
      <w:r w:rsidR="00372F5F">
        <w:t>s</w:t>
      </w:r>
      <w:r w:rsidRPr="009A1C2E">
        <w:t>paces</w:t>
      </w:r>
    </w:p>
    <w:p w:rsidR="00F01494" w:rsidRDefault="009578FC" w:rsidP="009A1C2E">
      <w:r>
        <w:t>W</w:t>
      </w:r>
      <w:r w:rsidR="00F01494" w:rsidRPr="00F01494">
        <w:t xml:space="preserve">hich physical spaces will you use as part of your project? Consider how people with different access requirements may navigate these spaces, taking into account layout, noise, </w:t>
      </w:r>
      <w:r w:rsidR="009E6C35">
        <w:t xml:space="preserve">light, </w:t>
      </w:r>
      <w:r w:rsidR="00F01494" w:rsidRPr="00F01494">
        <w:t>obstacles, floors / levels.</w:t>
      </w:r>
      <w:r w:rsidR="00B17353">
        <w:t xml:space="preserve"> Remember to think about training / workshop spaces, back-stage / green room areas</w:t>
      </w:r>
      <w:r w:rsidR="009E6C35">
        <w:t>, audience spaces</w:t>
      </w:r>
      <w:r w:rsidR="00B17353">
        <w:t xml:space="preserve"> and performance / exhibition spaces.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Physical spaces"/>
      </w:tblPr>
      <w:tblGrid>
        <w:gridCol w:w="3681"/>
        <w:gridCol w:w="5941"/>
      </w:tblGrid>
      <w:tr w:rsidR="00D470B1" w:rsidRPr="00D470B1" w:rsidTr="00D470B1">
        <w:trPr>
          <w:cantSplit/>
          <w:tblHeader/>
        </w:trPr>
        <w:tc>
          <w:tcPr>
            <w:tcW w:w="3681" w:type="dxa"/>
          </w:tcPr>
          <w:p w:rsidR="00D470B1" w:rsidRPr="00D470B1" w:rsidRDefault="00D470B1" w:rsidP="00D470B1">
            <w:pPr>
              <w:spacing w:after="0"/>
              <w:rPr>
                <w:b/>
                <w:bCs/>
                <w:sz w:val="24"/>
              </w:rPr>
            </w:pPr>
            <w:r w:rsidRPr="00D470B1">
              <w:rPr>
                <w:b/>
                <w:bCs/>
                <w:sz w:val="24"/>
              </w:rPr>
              <w:t>Possible barriers</w:t>
            </w:r>
          </w:p>
        </w:tc>
        <w:tc>
          <w:tcPr>
            <w:tcW w:w="5941" w:type="dxa"/>
          </w:tcPr>
          <w:p w:rsidR="00D470B1" w:rsidRPr="00D470B1" w:rsidRDefault="00D470B1" w:rsidP="00D470B1">
            <w:pPr>
              <w:spacing w:after="0"/>
              <w:rPr>
                <w:b/>
                <w:bCs/>
                <w:sz w:val="24"/>
              </w:rPr>
            </w:pPr>
            <w:r w:rsidRPr="00D470B1">
              <w:rPr>
                <w:b/>
                <w:bCs/>
                <w:sz w:val="24"/>
              </w:rPr>
              <w:t>Strategies to address barriers and provide access</w:t>
            </w:r>
          </w:p>
        </w:tc>
      </w:tr>
      <w:tr w:rsidR="00D470B1" w:rsidTr="009006C8">
        <w:trPr>
          <w:cantSplit/>
          <w:trHeight w:val="1134"/>
        </w:trPr>
        <w:tc>
          <w:tcPr>
            <w:tcW w:w="3681" w:type="dxa"/>
          </w:tcPr>
          <w:p w:rsidR="00D470B1" w:rsidRDefault="00165987" w:rsidP="00D470B1">
            <w:pPr>
              <w:spacing w:after="120"/>
            </w:pPr>
            <w:r>
              <w:fldChar w:fldCharType="begin">
                <w:ffData>
                  <w:name w:val="PossibleBarriers1"/>
                  <w:enabled/>
                  <w:calcOnExit w:val="0"/>
                  <w:helpText w:type="text" w:val="Please type a possible barrier for physical spaces here."/>
                  <w:textInput/>
                </w:ffData>
              </w:fldChar>
            </w:r>
            <w:bookmarkStart w:id="1" w:name="PossibleBarrier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941" w:type="dxa"/>
          </w:tcPr>
          <w:p w:rsidR="00D470B1" w:rsidRDefault="00165987" w:rsidP="00D470B1">
            <w:pPr>
              <w:spacing w:after="120"/>
            </w:pPr>
            <w:r>
              <w:fldChar w:fldCharType="begin">
                <w:ffData>
                  <w:name w:val="Strategies1"/>
                  <w:enabled/>
                  <w:calcOnExit w:val="0"/>
                  <w:helpText w:type="text" w:val="Please type the strategies to address this bairrier and provide access for physical spaces here."/>
                  <w:textInput/>
                </w:ffData>
              </w:fldChar>
            </w:r>
            <w:bookmarkStart w:id="2" w:name="Strategie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470B1" w:rsidTr="009006C8">
        <w:trPr>
          <w:cantSplit/>
          <w:trHeight w:val="1134"/>
        </w:trPr>
        <w:tc>
          <w:tcPr>
            <w:tcW w:w="3681" w:type="dxa"/>
          </w:tcPr>
          <w:p w:rsidR="00D470B1" w:rsidRDefault="00D470B1" w:rsidP="00D470B1">
            <w:pPr>
              <w:spacing w:after="120"/>
            </w:pPr>
            <w:r>
              <w:fldChar w:fldCharType="begin">
                <w:ffData>
                  <w:name w:val="PossibleBarriers2"/>
                  <w:enabled/>
                  <w:calcOnExit w:val="0"/>
                  <w:helpText w:type="text" w:val="Please type a possible barrier for physical spaces here."/>
                  <w:textInput/>
                </w:ffData>
              </w:fldChar>
            </w:r>
            <w:bookmarkStart w:id="3" w:name="PossibleBarrier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941" w:type="dxa"/>
          </w:tcPr>
          <w:p w:rsidR="00D470B1" w:rsidRDefault="00D470B1" w:rsidP="00D470B1">
            <w:pPr>
              <w:spacing w:after="120"/>
            </w:pPr>
            <w:r>
              <w:fldChar w:fldCharType="begin">
                <w:ffData>
                  <w:name w:val="Strategies2"/>
                  <w:enabled/>
                  <w:calcOnExit w:val="0"/>
                  <w:helpText w:type="text" w:val="Please type the strategies to address this bairrier and provide access for physical spaces here."/>
                  <w:textInput/>
                </w:ffData>
              </w:fldChar>
            </w:r>
            <w:bookmarkStart w:id="4" w:name="Strategie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470B1" w:rsidTr="009006C8">
        <w:trPr>
          <w:cantSplit/>
          <w:trHeight w:val="1134"/>
        </w:trPr>
        <w:tc>
          <w:tcPr>
            <w:tcW w:w="3681" w:type="dxa"/>
          </w:tcPr>
          <w:p w:rsidR="00D470B1" w:rsidRDefault="00D470B1" w:rsidP="00D470B1">
            <w:pPr>
              <w:spacing w:after="120"/>
            </w:pPr>
            <w:r>
              <w:fldChar w:fldCharType="begin">
                <w:ffData>
                  <w:name w:val="PossibleBarriers3"/>
                  <w:enabled/>
                  <w:calcOnExit w:val="0"/>
                  <w:helpText w:type="text" w:val="Please type a possible barrier for physical spaces here."/>
                  <w:textInput/>
                </w:ffData>
              </w:fldChar>
            </w:r>
            <w:bookmarkStart w:id="5" w:name="PossibleBarrier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941" w:type="dxa"/>
          </w:tcPr>
          <w:p w:rsidR="00D470B1" w:rsidRDefault="00D470B1" w:rsidP="00D470B1">
            <w:pPr>
              <w:spacing w:after="120"/>
            </w:pPr>
            <w:r>
              <w:fldChar w:fldCharType="begin">
                <w:ffData>
                  <w:name w:val="Strategies3"/>
                  <w:enabled/>
                  <w:calcOnExit w:val="0"/>
                  <w:helpText w:type="text" w:val="Please type the strategies to address this bairrier and provide access for physical spaces here."/>
                  <w:textInput/>
                </w:ffData>
              </w:fldChar>
            </w:r>
            <w:bookmarkStart w:id="6" w:name="Strategie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9578FC" w:rsidRDefault="009578FC" w:rsidP="00D470B1">
      <w:pPr>
        <w:spacing w:after="0"/>
      </w:pPr>
    </w:p>
    <w:p w:rsidR="009578FC" w:rsidRDefault="009E6C35" w:rsidP="009006C8">
      <w:pPr>
        <w:pStyle w:val="Heading2"/>
        <w:keepLines/>
      </w:pPr>
      <w:r w:rsidRPr="00F01494">
        <w:lastRenderedPageBreak/>
        <w:t xml:space="preserve">Customer </w:t>
      </w:r>
      <w:r w:rsidR="00372F5F">
        <w:t>se</w:t>
      </w:r>
      <w:r w:rsidRPr="00F01494">
        <w:t>rvice</w:t>
      </w:r>
    </w:p>
    <w:p w:rsidR="009E6C35" w:rsidRDefault="009578FC" w:rsidP="009006C8">
      <w:pPr>
        <w:keepNext/>
        <w:keepLines/>
      </w:pPr>
      <w:r>
        <w:t>H</w:t>
      </w:r>
      <w:r w:rsidR="009E6C35" w:rsidRPr="00F01494">
        <w:t xml:space="preserve">ow will you </w:t>
      </w:r>
      <w:r w:rsidR="009E6C35">
        <w:t xml:space="preserve">engage with </w:t>
      </w:r>
      <w:r w:rsidR="009E6C35" w:rsidRPr="0002654A">
        <w:rPr>
          <w:rFonts w:eastAsia="Times New Roman"/>
          <w:color w:val="000000"/>
          <w:shd w:val="clear" w:color="auto" w:fill="FFFFFF"/>
          <w:lang w:val="en-AU"/>
        </w:rPr>
        <w:t xml:space="preserve">artists, arts-workers, </w:t>
      </w:r>
      <w:r w:rsidR="009E6C35">
        <w:rPr>
          <w:rFonts w:eastAsia="Times New Roman"/>
          <w:color w:val="000000"/>
          <w:shd w:val="clear" w:color="auto" w:fill="FFFFFF"/>
          <w:lang w:val="en-AU"/>
        </w:rPr>
        <w:t xml:space="preserve">employees, </w:t>
      </w:r>
      <w:r w:rsidR="009E6C35" w:rsidRPr="0002654A">
        <w:rPr>
          <w:rFonts w:eastAsia="Times New Roman"/>
          <w:color w:val="000000"/>
          <w:shd w:val="clear" w:color="auto" w:fill="FFFFFF"/>
          <w:lang w:val="en-AU"/>
        </w:rPr>
        <w:t>participants and</w:t>
      </w:r>
      <w:r w:rsidR="001B36B4">
        <w:rPr>
          <w:rFonts w:eastAsia="Times New Roman"/>
          <w:color w:val="000000"/>
          <w:shd w:val="clear" w:color="auto" w:fill="FFFFFF"/>
          <w:lang w:val="en-AU"/>
        </w:rPr>
        <w:t xml:space="preserve"> </w:t>
      </w:r>
      <w:r w:rsidR="009E6C35" w:rsidRPr="0002654A">
        <w:rPr>
          <w:rFonts w:eastAsia="Times New Roman"/>
          <w:color w:val="000000"/>
          <w:shd w:val="clear" w:color="auto" w:fill="FFFFFF"/>
          <w:lang w:val="en-AU"/>
        </w:rPr>
        <w:t>audiences</w:t>
      </w:r>
      <w:r w:rsidR="009E6C35">
        <w:t xml:space="preserve">? </w:t>
      </w:r>
      <w:r w:rsidR="009E6C35" w:rsidRPr="00F01494">
        <w:t>Areas to think about include recruitment, interviews / auditions, workshops / activities, marketing,</w:t>
      </w:r>
      <w:r w:rsidR="009E6C35">
        <w:t xml:space="preserve"> signage, ticketing,</w:t>
      </w:r>
      <w:r w:rsidR="009E6C35" w:rsidRPr="00F01494">
        <w:t xml:space="preserve"> shows / exhibitions</w:t>
      </w:r>
      <w:r w:rsidR="009E6C35">
        <w:t xml:space="preserve"> and feedback</w:t>
      </w:r>
      <w:r w:rsidR="009E6C35" w:rsidRPr="00F01494">
        <w:t>.</w:t>
      </w:r>
      <w:r w:rsidR="009E6C35">
        <w:t xml:space="preserve"> Consider the language you are planning to use, how you can use disability representation in a positive way, and how to make sure your engagement processes are accessible.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Customer service"/>
      </w:tblPr>
      <w:tblGrid>
        <w:gridCol w:w="3681"/>
        <w:gridCol w:w="5941"/>
      </w:tblGrid>
      <w:tr w:rsidR="00D470B1" w:rsidRPr="00D470B1" w:rsidTr="0011769E">
        <w:trPr>
          <w:cantSplit/>
          <w:tblHeader/>
        </w:trPr>
        <w:tc>
          <w:tcPr>
            <w:tcW w:w="3681" w:type="dxa"/>
          </w:tcPr>
          <w:p w:rsidR="00D470B1" w:rsidRPr="00D470B1" w:rsidRDefault="00D470B1" w:rsidP="009006C8">
            <w:pPr>
              <w:keepNext/>
              <w:keepLines/>
              <w:spacing w:after="0"/>
              <w:rPr>
                <w:b/>
                <w:bCs/>
                <w:sz w:val="24"/>
              </w:rPr>
            </w:pPr>
            <w:r w:rsidRPr="00D470B1">
              <w:rPr>
                <w:b/>
                <w:bCs/>
                <w:sz w:val="24"/>
              </w:rPr>
              <w:t>Possible barriers</w:t>
            </w:r>
          </w:p>
        </w:tc>
        <w:tc>
          <w:tcPr>
            <w:tcW w:w="5941" w:type="dxa"/>
          </w:tcPr>
          <w:p w:rsidR="00D470B1" w:rsidRPr="00D470B1" w:rsidRDefault="00D470B1" w:rsidP="009006C8">
            <w:pPr>
              <w:keepNext/>
              <w:keepLines/>
              <w:spacing w:after="0"/>
              <w:rPr>
                <w:b/>
                <w:bCs/>
                <w:sz w:val="24"/>
              </w:rPr>
            </w:pPr>
            <w:r w:rsidRPr="00D470B1">
              <w:rPr>
                <w:b/>
                <w:bCs/>
                <w:sz w:val="24"/>
              </w:rPr>
              <w:t>Strategies to address barriers and provide access</w:t>
            </w:r>
          </w:p>
        </w:tc>
      </w:tr>
      <w:tr w:rsidR="00D470B1" w:rsidTr="009006C8">
        <w:trPr>
          <w:cantSplit/>
          <w:trHeight w:val="1134"/>
        </w:trPr>
        <w:tc>
          <w:tcPr>
            <w:tcW w:w="3681" w:type="dxa"/>
          </w:tcPr>
          <w:p w:rsidR="00D470B1" w:rsidRDefault="00D470B1" w:rsidP="009006C8">
            <w:pPr>
              <w:keepNext/>
              <w:keepLines/>
              <w:spacing w:after="120"/>
            </w:pPr>
            <w:r>
              <w:fldChar w:fldCharType="begin">
                <w:ffData>
                  <w:name w:val="PossibleBarriers4"/>
                  <w:enabled/>
                  <w:calcOnExit w:val="0"/>
                  <w:helpText w:type="text" w:val="Please type a possible barrier for customer service here."/>
                  <w:textInput/>
                </w:ffData>
              </w:fldChar>
            </w:r>
            <w:bookmarkStart w:id="7" w:name="PossibleBarrier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941" w:type="dxa"/>
          </w:tcPr>
          <w:p w:rsidR="00D470B1" w:rsidRDefault="00D470B1" w:rsidP="009006C8">
            <w:pPr>
              <w:keepNext/>
              <w:keepLines/>
              <w:spacing w:after="120"/>
            </w:pPr>
            <w:r>
              <w:fldChar w:fldCharType="begin">
                <w:ffData>
                  <w:name w:val="Strategies4"/>
                  <w:enabled/>
                  <w:calcOnExit w:val="0"/>
                  <w:helpText w:type="text" w:val="Please type the strategies to address this bairrier and provide access for customer service here."/>
                  <w:textInput/>
                </w:ffData>
              </w:fldChar>
            </w:r>
            <w:bookmarkStart w:id="8" w:name="Strategie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470B1" w:rsidTr="009006C8">
        <w:trPr>
          <w:cantSplit/>
          <w:trHeight w:val="1134"/>
        </w:trPr>
        <w:tc>
          <w:tcPr>
            <w:tcW w:w="3681" w:type="dxa"/>
          </w:tcPr>
          <w:p w:rsidR="00D470B1" w:rsidRDefault="00D470B1" w:rsidP="0011769E">
            <w:pPr>
              <w:spacing w:after="120"/>
            </w:pPr>
            <w:r>
              <w:fldChar w:fldCharType="begin">
                <w:ffData>
                  <w:name w:val="PossibleBarriers5"/>
                  <w:enabled/>
                  <w:calcOnExit w:val="0"/>
                  <w:helpText w:type="text" w:val="Please type a possible barrier for customer service here."/>
                  <w:textInput/>
                </w:ffData>
              </w:fldChar>
            </w:r>
            <w:bookmarkStart w:id="9" w:name="PossibleBarrier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941" w:type="dxa"/>
          </w:tcPr>
          <w:p w:rsidR="00D470B1" w:rsidRDefault="00D470B1" w:rsidP="0011769E">
            <w:pPr>
              <w:spacing w:after="120"/>
            </w:pPr>
            <w:r>
              <w:fldChar w:fldCharType="begin">
                <w:ffData>
                  <w:name w:val="Strategies5"/>
                  <w:enabled/>
                  <w:calcOnExit w:val="0"/>
                  <w:helpText w:type="text" w:val="Please type the strategies to address this bairrier and provide access for customer service here."/>
                  <w:textInput/>
                </w:ffData>
              </w:fldChar>
            </w:r>
            <w:bookmarkStart w:id="10" w:name="Strategie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470B1" w:rsidTr="009006C8">
        <w:trPr>
          <w:cantSplit/>
          <w:trHeight w:val="1134"/>
        </w:trPr>
        <w:tc>
          <w:tcPr>
            <w:tcW w:w="3681" w:type="dxa"/>
          </w:tcPr>
          <w:p w:rsidR="00D470B1" w:rsidRDefault="00D470B1" w:rsidP="0011769E">
            <w:pPr>
              <w:spacing w:after="120"/>
            </w:pPr>
            <w:r>
              <w:fldChar w:fldCharType="begin">
                <w:ffData>
                  <w:name w:val="PossibleBarriers6"/>
                  <w:enabled/>
                  <w:calcOnExit w:val="0"/>
                  <w:helpText w:type="text" w:val="Please type a possible barrier for customer service here."/>
                  <w:textInput/>
                </w:ffData>
              </w:fldChar>
            </w:r>
            <w:bookmarkStart w:id="11" w:name="PossibleBarrier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941" w:type="dxa"/>
          </w:tcPr>
          <w:p w:rsidR="00D470B1" w:rsidRDefault="00D470B1" w:rsidP="0011769E">
            <w:pPr>
              <w:spacing w:after="120"/>
            </w:pPr>
            <w:r>
              <w:fldChar w:fldCharType="begin">
                <w:ffData>
                  <w:name w:val="Strategies6"/>
                  <w:enabled/>
                  <w:calcOnExit w:val="0"/>
                  <w:helpText w:type="text" w:val="Please type the strategies to address this bairrier and provide access for customer service here."/>
                  <w:textInput/>
                </w:ffData>
              </w:fldChar>
            </w:r>
            <w:bookmarkStart w:id="12" w:name="Strategie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D470B1" w:rsidRDefault="00D470B1" w:rsidP="00D470B1">
      <w:pPr>
        <w:spacing w:after="0"/>
      </w:pPr>
    </w:p>
    <w:p w:rsidR="009578FC" w:rsidRDefault="00F01494" w:rsidP="00372F5F">
      <w:pPr>
        <w:pStyle w:val="Heading2"/>
      </w:pPr>
      <w:r w:rsidRPr="00F01494">
        <w:t xml:space="preserve">Visual </w:t>
      </w:r>
      <w:r w:rsidR="00372F5F">
        <w:t>c</w:t>
      </w:r>
      <w:r w:rsidRPr="00F01494">
        <w:t>ommunication</w:t>
      </w:r>
    </w:p>
    <w:p w:rsidR="00F01494" w:rsidRDefault="009578FC" w:rsidP="009A1C2E">
      <w:pPr>
        <w:rPr>
          <w:b/>
        </w:rPr>
      </w:pPr>
      <w:r>
        <w:t>H</w:t>
      </w:r>
      <w:r w:rsidR="00F01494" w:rsidRPr="00F01494">
        <w:t xml:space="preserve">ow much of your project uses pictures and/or actions to communicate and how will you make this accessible? Consider </w:t>
      </w:r>
      <w:r w:rsidR="009E6C35">
        <w:t xml:space="preserve">accessible </w:t>
      </w:r>
      <w:r w:rsidR="00F01494" w:rsidRPr="00F01494">
        <w:t>digital formats and explore how you may be able to use Audio Description.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Visual communication"/>
      </w:tblPr>
      <w:tblGrid>
        <w:gridCol w:w="3681"/>
        <w:gridCol w:w="5941"/>
      </w:tblGrid>
      <w:tr w:rsidR="003C6089" w:rsidRPr="00D470B1" w:rsidTr="0011769E">
        <w:trPr>
          <w:cantSplit/>
          <w:tblHeader/>
        </w:trPr>
        <w:tc>
          <w:tcPr>
            <w:tcW w:w="3681" w:type="dxa"/>
          </w:tcPr>
          <w:p w:rsidR="003C6089" w:rsidRPr="00D470B1" w:rsidRDefault="003C6089" w:rsidP="0011769E">
            <w:pPr>
              <w:spacing w:after="0"/>
              <w:rPr>
                <w:b/>
                <w:bCs/>
                <w:sz w:val="24"/>
              </w:rPr>
            </w:pPr>
            <w:r w:rsidRPr="00D470B1">
              <w:rPr>
                <w:b/>
                <w:bCs/>
                <w:sz w:val="24"/>
              </w:rPr>
              <w:t>Possible barriers</w:t>
            </w:r>
          </w:p>
        </w:tc>
        <w:tc>
          <w:tcPr>
            <w:tcW w:w="5941" w:type="dxa"/>
          </w:tcPr>
          <w:p w:rsidR="003C6089" w:rsidRPr="00D470B1" w:rsidRDefault="003C6089" w:rsidP="0011769E">
            <w:pPr>
              <w:spacing w:after="0"/>
              <w:rPr>
                <w:b/>
                <w:bCs/>
                <w:sz w:val="24"/>
              </w:rPr>
            </w:pPr>
            <w:r w:rsidRPr="00D470B1">
              <w:rPr>
                <w:b/>
                <w:bCs/>
                <w:sz w:val="24"/>
              </w:rPr>
              <w:t>Strategies to address barriers and provide access</w:t>
            </w:r>
          </w:p>
        </w:tc>
      </w:tr>
      <w:tr w:rsidR="003C6089" w:rsidTr="009006C8">
        <w:trPr>
          <w:cantSplit/>
          <w:trHeight w:val="1134"/>
        </w:trPr>
        <w:tc>
          <w:tcPr>
            <w:tcW w:w="3681" w:type="dxa"/>
          </w:tcPr>
          <w:p w:rsidR="003C6089" w:rsidRDefault="003C6089" w:rsidP="0011769E">
            <w:pPr>
              <w:spacing w:after="120"/>
            </w:pPr>
            <w:r>
              <w:fldChar w:fldCharType="begin">
                <w:ffData>
                  <w:name w:val="PossibleBarriers7"/>
                  <w:enabled/>
                  <w:calcOnExit w:val="0"/>
                  <w:helpText w:type="text" w:val="Please type a possible barrier for visual communication here."/>
                  <w:textInput/>
                </w:ffData>
              </w:fldChar>
            </w:r>
            <w:bookmarkStart w:id="13" w:name="PossibleBarrier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941" w:type="dxa"/>
          </w:tcPr>
          <w:p w:rsidR="003C6089" w:rsidRDefault="003C6089" w:rsidP="0011769E">
            <w:pPr>
              <w:spacing w:after="120"/>
            </w:pPr>
            <w:r>
              <w:fldChar w:fldCharType="begin">
                <w:ffData>
                  <w:name w:val="Strategies7"/>
                  <w:enabled/>
                  <w:calcOnExit w:val="0"/>
                  <w:helpText w:type="text" w:val="Please type the strategies to address this bairrier and provide access for visual communication here."/>
                  <w:textInput/>
                </w:ffData>
              </w:fldChar>
            </w:r>
            <w:bookmarkStart w:id="14" w:name="Strategie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C6089" w:rsidTr="009006C8">
        <w:trPr>
          <w:cantSplit/>
          <w:trHeight w:val="1134"/>
        </w:trPr>
        <w:tc>
          <w:tcPr>
            <w:tcW w:w="3681" w:type="dxa"/>
          </w:tcPr>
          <w:p w:rsidR="003C6089" w:rsidRDefault="003C6089" w:rsidP="0011769E">
            <w:pPr>
              <w:spacing w:after="120"/>
            </w:pPr>
            <w:r>
              <w:fldChar w:fldCharType="begin">
                <w:ffData>
                  <w:name w:val="PossibleBarriers8"/>
                  <w:enabled/>
                  <w:calcOnExit w:val="0"/>
                  <w:helpText w:type="text" w:val="Please type a possible barrier for visual communication here."/>
                  <w:textInput/>
                </w:ffData>
              </w:fldChar>
            </w:r>
            <w:bookmarkStart w:id="15" w:name="PossibleBarriers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941" w:type="dxa"/>
          </w:tcPr>
          <w:p w:rsidR="003C6089" w:rsidRDefault="003C6089" w:rsidP="0011769E">
            <w:pPr>
              <w:spacing w:after="120"/>
            </w:pPr>
            <w:r>
              <w:fldChar w:fldCharType="begin">
                <w:ffData>
                  <w:name w:val="Strategies8"/>
                  <w:enabled/>
                  <w:calcOnExit w:val="0"/>
                  <w:helpText w:type="text" w:val="Please type the strategies to address this bairrier and provide access for visual communication here."/>
                  <w:textInput/>
                </w:ffData>
              </w:fldChar>
            </w:r>
            <w:bookmarkStart w:id="16" w:name="Strategies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C6089" w:rsidTr="009006C8">
        <w:trPr>
          <w:cantSplit/>
          <w:trHeight w:val="1134"/>
        </w:trPr>
        <w:tc>
          <w:tcPr>
            <w:tcW w:w="3681" w:type="dxa"/>
          </w:tcPr>
          <w:p w:rsidR="003C6089" w:rsidRDefault="003C6089" w:rsidP="0011769E">
            <w:pPr>
              <w:spacing w:after="120"/>
            </w:pPr>
            <w:r>
              <w:fldChar w:fldCharType="begin">
                <w:ffData>
                  <w:name w:val="PossibleBarriers9"/>
                  <w:enabled/>
                  <w:calcOnExit w:val="0"/>
                  <w:helpText w:type="text" w:val="Please type a possible barrier for visual communication here."/>
                  <w:textInput/>
                </w:ffData>
              </w:fldChar>
            </w:r>
            <w:bookmarkStart w:id="17" w:name="PossibleBarriers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941" w:type="dxa"/>
          </w:tcPr>
          <w:p w:rsidR="003C6089" w:rsidRDefault="003C6089" w:rsidP="0011769E">
            <w:pPr>
              <w:spacing w:after="120"/>
            </w:pPr>
            <w:r>
              <w:fldChar w:fldCharType="begin">
                <w:ffData>
                  <w:name w:val="Strategies9"/>
                  <w:enabled/>
                  <w:calcOnExit w:val="0"/>
                  <w:helpText w:type="text" w:val="Please type the strategies to address this bairrier and provide access for visual communication here."/>
                  <w:textInput/>
                </w:ffData>
              </w:fldChar>
            </w:r>
            <w:bookmarkStart w:id="18" w:name="Strategies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3C6089" w:rsidRDefault="003C6089" w:rsidP="003C6089">
      <w:pPr>
        <w:spacing w:after="0"/>
      </w:pPr>
    </w:p>
    <w:p w:rsidR="009578FC" w:rsidRDefault="00F01494" w:rsidP="009006C8">
      <w:pPr>
        <w:pStyle w:val="Heading2"/>
        <w:keepLines/>
      </w:pPr>
      <w:r w:rsidRPr="00F01494">
        <w:lastRenderedPageBreak/>
        <w:t xml:space="preserve">Auditory </w:t>
      </w:r>
      <w:r w:rsidR="00372F5F">
        <w:t>c</w:t>
      </w:r>
      <w:r w:rsidRPr="00F01494">
        <w:t>ommunication</w:t>
      </w:r>
    </w:p>
    <w:p w:rsidR="00F01494" w:rsidRDefault="009578FC" w:rsidP="009006C8">
      <w:pPr>
        <w:keepNext/>
        <w:keepLines/>
        <w:rPr>
          <w:b/>
        </w:rPr>
      </w:pPr>
      <w:r>
        <w:t>H</w:t>
      </w:r>
      <w:r w:rsidR="00F01494" w:rsidRPr="00F01494">
        <w:t>ow much of your project uses sound to communicate and how will you make this accessible? Consider AUSLAN interpretation, captions and providing text versions of spoken word.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uditory communication"/>
      </w:tblPr>
      <w:tblGrid>
        <w:gridCol w:w="3681"/>
        <w:gridCol w:w="5941"/>
      </w:tblGrid>
      <w:tr w:rsidR="003C6089" w:rsidRPr="00D470B1" w:rsidTr="0011769E">
        <w:trPr>
          <w:cantSplit/>
          <w:tblHeader/>
        </w:trPr>
        <w:tc>
          <w:tcPr>
            <w:tcW w:w="3681" w:type="dxa"/>
          </w:tcPr>
          <w:p w:rsidR="003C6089" w:rsidRPr="00D470B1" w:rsidRDefault="003C6089" w:rsidP="009006C8">
            <w:pPr>
              <w:keepNext/>
              <w:keepLines/>
              <w:spacing w:after="0"/>
              <w:rPr>
                <w:b/>
                <w:bCs/>
                <w:sz w:val="24"/>
              </w:rPr>
            </w:pPr>
            <w:r w:rsidRPr="00D470B1">
              <w:rPr>
                <w:b/>
                <w:bCs/>
                <w:sz w:val="24"/>
              </w:rPr>
              <w:t>Possible barriers</w:t>
            </w:r>
          </w:p>
        </w:tc>
        <w:tc>
          <w:tcPr>
            <w:tcW w:w="5941" w:type="dxa"/>
          </w:tcPr>
          <w:p w:rsidR="003C6089" w:rsidRPr="00D470B1" w:rsidRDefault="003C6089" w:rsidP="009006C8">
            <w:pPr>
              <w:keepNext/>
              <w:keepLines/>
              <w:spacing w:after="0"/>
              <w:rPr>
                <w:b/>
                <w:bCs/>
                <w:sz w:val="24"/>
              </w:rPr>
            </w:pPr>
            <w:r w:rsidRPr="00D470B1">
              <w:rPr>
                <w:b/>
                <w:bCs/>
                <w:sz w:val="24"/>
              </w:rPr>
              <w:t>Strategies to address barriers and provide access</w:t>
            </w:r>
          </w:p>
        </w:tc>
      </w:tr>
      <w:tr w:rsidR="003C6089" w:rsidTr="009006C8">
        <w:trPr>
          <w:cantSplit/>
          <w:trHeight w:val="1134"/>
        </w:trPr>
        <w:tc>
          <w:tcPr>
            <w:tcW w:w="3681" w:type="dxa"/>
          </w:tcPr>
          <w:p w:rsidR="003C6089" w:rsidRDefault="009006C8" w:rsidP="009006C8">
            <w:pPr>
              <w:pStyle w:val="Heading4"/>
              <w:keepLines/>
            </w:pPr>
            <w:r>
              <w:fldChar w:fldCharType="begin">
                <w:ffData>
                  <w:name w:val="PossibleBarriers10"/>
                  <w:enabled/>
                  <w:calcOnExit w:val="0"/>
                  <w:helpText w:type="text" w:val="Please type a possible barrier for auditory communication here."/>
                  <w:textInput/>
                </w:ffData>
              </w:fldChar>
            </w:r>
            <w:bookmarkStart w:id="19" w:name="PossibleBarriers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941" w:type="dxa"/>
          </w:tcPr>
          <w:p w:rsidR="003C6089" w:rsidRDefault="003C6089" w:rsidP="009006C8">
            <w:pPr>
              <w:keepNext/>
              <w:keepLines/>
              <w:spacing w:after="120"/>
            </w:pPr>
            <w:r>
              <w:fldChar w:fldCharType="begin">
                <w:ffData>
                  <w:name w:val="Strategies10"/>
                  <w:enabled/>
                  <w:calcOnExit w:val="0"/>
                  <w:helpText w:type="text" w:val="Please type the strategies to address this bairrier and provide access for  auditory communication here."/>
                  <w:textInput/>
                </w:ffData>
              </w:fldChar>
            </w:r>
            <w:bookmarkStart w:id="20" w:name="Strategies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C6089" w:rsidTr="009006C8">
        <w:trPr>
          <w:cantSplit/>
          <w:trHeight w:val="1134"/>
        </w:trPr>
        <w:tc>
          <w:tcPr>
            <w:tcW w:w="3681" w:type="dxa"/>
          </w:tcPr>
          <w:p w:rsidR="003C6089" w:rsidRDefault="009006C8" w:rsidP="009006C8">
            <w:pPr>
              <w:keepNext/>
              <w:keepLines/>
              <w:spacing w:after="120"/>
            </w:pPr>
            <w:r>
              <w:fldChar w:fldCharType="begin">
                <w:ffData>
                  <w:name w:val="PossibleBarriers11"/>
                  <w:enabled/>
                  <w:calcOnExit w:val="0"/>
                  <w:helpText w:type="text" w:val="Please type a possible barrier for auditory communication here."/>
                  <w:textInput/>
                </w:ffData>
              </w:fldChar>
            </w:r>
            <w:bookmarkStart w:id="21" w:name="PossibleBarriers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941" w:type="dxa"/>
          </w:tcPr>
          <w:p w:rsidR="003C6089" w:rsidRDefault="003C6089" w:rsidP="009006C8">
            <w:pPr>
              <w:keepNext/>
              <w:keepLines/>
              <w:spacing w:after="120"/>
            </w:pPr>
            <w:r>
              <w:fldChar w:fldCharType="begin">
                <w:ffData>
                  <w:name w:val="Strategies11"/>
                  <w:enabled/>
                  <w:calcOnExit w:val="0"/>
                  <w:helpText w:type="text" w:val="Please type the strategies to address this bairrier and provide access for  auditory communication here."/>
                  <w:textInput/>
                </w:ffData>
              </w:fldChar>
            </w:r>
            <w:bookmarkStart w:id="22" w:name="Strategies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C6089" w:rsidTr="009006C8">
        <w:trPr>
          <w:cantSplit/>
          <w:trHeight w:val="1134"/>
        </w:trPr>
        <w:tc>
          <w:tcPr>
            <w:tcW w:w="3681" w:type="dxa"/>
          </w:tcPr>
          <w:p w:rsidR="003C6089" w:rsidRDefault="009006C8" w:rsidP="0011769E">
            <w:pPr>
              <w:spacing w:after="120"/>
            </w:pPr>
            <w:r>
              <w:fldChar w:fldCharType="begin">
                <w:ffData>
                  <w:name w:val="PossibleBarriers12"/>
                  <w:enabled/>
                  <w:calcOnExit w:val="0"/>
                  <w:helpText w:type="text" w:val="Please type a possible barrier for auditory communication here."/>
                  <w:textInput/>
                </w:ffData>
              </w:fldChar>
            </w:r>
            <w:bookmarkStart w:id="23" w:name="PossibleBarriers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5941" w:type="dxa"/>
          </w:tcPr>
          <w:p w:rsidR="003C6089" w:rsidRDefault="003C6089" w:rsidP="0011769E">
            <w:pPr>
              <w:spacing w:after="120"/>
            </w:pPr>
            <w:r>
              <w:fldChar w:fldCharType="begin">
                <w:ffData>
                  <w:name w:val="Strategies12"/>
                  <w:enabled/>
                  <w:calcOnExit w:val="0"/>
                  <w:helpText w:type="text" w:val="Please type the strategies to address this bairrier and provide access for  auditory communication here."/>
                  <w:textInput/>
                </w:ffData>
              </w:fldChar>
            </w:r>
            <w:bookmarkStart w:id="24" w:name="Strategies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3C6089" w:rsidRDefault="003C6089" w:rsidP="003C6089">
      <w:pPr>
        <w:spacing w:after="0"/>
      </w:pPr>
    </w:p>
    <w:p w:rsidR="003C6089" w:rsidRDefault="003C6089" w:rsidP="003C6089">
      <w:pPr>
        <w:spacing w:after="0"/>
      </w:pPr>
    </w:p>
    <w:p w:rsidR="00077353" w:rsidRDefault="009A1C2E" w:rsidP="00DD1F05">
      <w:pPr>
        <w:jc w:val="center"/>
      </w:pPr>
      <w:r>
        <w:t xml:space="preserve">For more information </w:t>
      </w:r>
      <w:r w:rsidR="00625B30">
        <w:t xml:space="preserve">visit </w:t>
      </w:r>
      <w:hyperlink r:id="rId10" w:history="1">
        <w:r w:rsidRPr="00625B30">
          <w:rPr>
            <w:rStyle w:val="Hyperlink"/>
          </w:rPr>
          <w:t>Arts Access Australia</w:t>
        </w:r>
      </w:hyperlink>
      <w:r w:rsidR="005B6DEC">
        <w:t>.</w:t>
      </w:r>
    </w:p>
    <w:sectPr w:rsidR="00077353" w:rsidSect="005B6DEC">
      <w:headerReference w:type="default" r:id="rId11"/>
      <w:type w:val="continuous"/>
      <w:pgSz w:w="11900" w:h="16840"/>
      <w:pgMar w:top="0" w:right="1134" w:bottom="1134" w:left="1134" w:header="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54" w:rsidRDefault="00445254" w:rsidP="009A1C2E">
      <w:r>
        <w:separator/>
      </w:r>
    </w:p>
  </w:endnote>
  <w:endnote w:type="continuationSeparator" w:id="0">
    <w:p w:rsidR="00445254" w:rsidRDefault="00445254" w:rsidP="009A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457648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74963785"/>
          <w:docPartObj>
            <w:docPartGallery w:val="Page Numbers (Top of Page)"/>
            <w:docPartUnique/>
          </w:docPartObj>
        </w:sdtPr>
        <w:sdtEndPr/>
        <w:sdtContent>
          <w:p w:rsidR="005B6DEC" w:rsidRDefault="00967713" w:rsidP="005B6DEC">
            <w:pPr>
              <w:jc w:val="center"/>
              <w:rPr>
                <w:sz w:val="18"/>
                <w:szCs w:val="18"/>
              </w:rPr>
            </w:pPr>
            <w:r>
              <w:rPr>
                <w:lang w:val="en-AU"/>
              </w:rPr>
              <w:t>One</w:t>
            </w:r>
            <w:r w:rsidR="005B6DEC" w:rsidRPr="009A1C2E">
              <w:rPr>
                <w:lang w:val="en-AU"/>
              </w:rPr>
              <w:t xml:space="preserve"> in </w:t>
            </w:r>
            <w:r>
              <w:rPr>
                <w:lang w:val="en-AU"/>
              </w:rPr>
              <w:t>five</w:t>
            </w:r>
            <w:r w:rsidR="005B6DEC" w:rsidRPr="009A1C2E">
              <w:rPr>
                <w:lang w:val="en-AU"/>
              </w:rPr>
              <w:t xml:space="preserve"> Australians have disability and anyone can acquire disability at any time.</w:t>
            </w:r>
            <w:r w:rsidR="005B6DEC">
              <w:rPr>
                <w:lang w:val="en-AU"/>
              </w:rPr>
              <w:br/>
            </w:r>
            <w:r w:rsidR="005B6DEC" w:rsidRPr="009A1C2E">
              <w:rPr>
                <w:lang w:val="en-AU"/>
              </w:rPr>
              <w:t>Providing good access for people with disability benefits everyone.</w:t>
            </w:r>
          </w:p>
          <w:p w:rsidR="005B6DEC" w:rsidRPr="005B6DEC" w:rsidRDefault="005B6DEC" w:rsidP="005B6DE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Access Australia, project accessibility plan template page</w:t>
            </w:r>
            <w:r>
              <w:rPr>
                <w:sz w:val="18"/>
                <w:szCs w:val="18"/>
              </w:rPr>
              <w:tab/>
            </w:r>
            <w:r w:rsidRPr="005B6DEC">
              <w:rPr>
                <w:sz w:val="18"/>
                <w:szCs w:val="18"/>
              </w:rPr>
              <w:t xml:space="preserve">Page </w:t>
            </w:r>
            <w:r w:rsidRPr="005B6DEC">
              <w:rPr>
                <w:sz w:val="18"/>
                <w:szCs w:val="18"/>
              </w:rPr>
              <w:fldChar w:fldCharType="begin"/>
            </w:r>
            <w:r w:rsidRPr="005B6DEC">
              <w:rPr>
                <w:sz w:val="18"/>
                <w:szCs w:val="18"/>
              </w:rPr>
              <w:instrText xml:space="preserve"> PAGE </w:instrText>
            </w:r>
            <w:r w:rsidRPr="005B6DEC">
              <w:rPr>
                <w:sz w:val="18"/>
                <w:szCs w:val="18"/>
              </w:rPr>
              <w:fldChar w:fldCharType="separate"/>
            </w:r>
            <w:r w:rsidR="00ED609A">
              <w:rPr>
                <w:noProof/>
                <w:sz w:val="18"/>
                <w:szCs w:val="18"/>
              </w:rPr>
              <w:t>2</w:t>
            </w:r>
            <w:r w:rsidRPr="005B6DEC">
              <w:rPr>
                <w:sz w:val="18"/>
                <w:szCs w:val="18"/>
              </w:rPr>
              <w:fldChar w:fldCharType="end"/>
            </w:r>
            <w:r w:rsidRPr="005B6DEC">
              <w:rPr>
                <w:sz w:val="18"/>
                <w:szCs w:val="18"/>
              </w:rPr>
              <w:t xml:space="preserve"> of </w:t>
            </w:r>
            <w:r w:rsidRPr="005B6DEC">
              <w:rPr>
                <w:sz w:val="18"/>
                <w:szCs w:val="18"/>
              </w:rPr>
              <w:fldChar w:fldCharType="begin"/>
            </w:r>
            <w:r w:rsidRPr="005B6DEC">
              <w:rPr>
                <w:sz w:val="18"/>
                <w:szCs w:val="18"/>
              </w:rPr>
              <w:instrText xml:space="preserve"> NUMPAGES  </w:instrText>
            </w:r>
            <w:r w:rsidRPr="005B6DEC">
              <w:rPr>
                <w:sz w:val="18"/>
                <w:szCs w:val="18"/>
              </w:rPr>
              <w:fldChar w:fldCharType="separate"/>
            </w:r>
            <w:r w:rsidR="00ED609A">
              <w:rPr>
                <w:noProof/>
                <w:sz w:val="18"/>
                <w:szCs w:val="18"/>
              </w:rPr>
              <w:t>3</w:t>
            </w:r>
            <w:r w:rsidRPr="005B6DEC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54" w:rsidRDefault="00445254" w:rsidP="009A1C2E">
      <w:r>
        <w:separator/>
      </w:r>
    </w:p>
  </w:footnote>
  <w:footnote w:type="continuationSeparator" w:id="0">
    <w:p w:rsidR="00445254" w:rsidRDefault="00445254" w:rsidP="009A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DEC" w:rsidRDefault="005B6DEC" w:rsidP="005B6DEC">
    <w:pPr>
      <w:pStyle w:val="Header"/>
      <w:ind w:left="-1134"/>
    </w:pPr>
    <w:r>
      <w:rPr>
        <w:noProof/>
        <w:lang w:val="en-AU" w:eastAsia="en-AU"/>
      </w:rPr>
      <w:drawing>
        <wp:inline distT="0" distB="0" distL="0" distR="0" wp14:anchorId="648A6A2B" wp14:editId="2D17D135">
          <wp:extent cx="7570078" cy="763929"/>
          <wp:effectExtent l="0" t="0" r="0" b="0"/>
          <wp:docPr id="24" name="Picture 24" descr="Logo: Arts Access Australia.&#10;One in five Australians have disability and anyone can acquire disability at any time.&#10;Providing good access for people with disability benefits everyone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s-access-australia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70" cy="768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6741E"/>
    <w:multiLevelType w:val="hybridMultilevel"/>
    <w:tmpl w:val="D852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94"/>
    <w:rsid w:val="0002654A"/>
    <w:rsid w:val="00077353"/>
    <w:rsid w:val="000F1196"/>
    <w:rsid w:val="001218DE"/>
    <w:rsid w:val="00165987"/>
    <w:rsid w:val="001A40A5"/>
    <w:rsid w:val="001B36B4"/>
    <w:rsid w:val="001E14FC"/>
    <w:rsid w:val="002245C7"/>
    <w:rsid w:val="00291241"/>
    <w:rsid w:val="00372F5F"/>
    <w:rsid w:val="003A5B2A"/>
    <w:rsid w:val="003B4F15"/>
    <w:rsid w:val="003C6089"/>
    <w:rsid w:val="00445254"/>
    <w:rsid w:val="00445A2D"/>
    <w:rsid w:val="00482887"/>
    <w:rsid w:val="0056597C"/>
    <w:rsid w:val="005B6DEC"/>
    <w:rsid w:val="006026AE"/>
    <w:rsid w:val="00625B30"/>
    <w:rsid w:val="00647557"/>
    <w:rsid w:val="006E517C"/>
    <w:rsid w:val="007B6C4D"/>
    <w:rsid w:val="007C0818"/>
    <w:rsid w:val="008A0A93"/>
    <w:rsid w:val="008A2F2C"/>
    <w:rsid w:val="009006C8"/>
    <w:rsid w:val="009246CE"/>
    <w:rsid w:val="009578FC"/>
    <w:rsid w:val="00967713"/>
    <w:rsid w:val="009A1C2E"/>
    <w:rsid w:val="009C34E6"/>
    <w:rsid w:val="009E6C35"/>
    <w:rsid w:val="009F4F4A"/>
    <w:rsid w:val="00A93701"/>
    <w:rsid w:val="00B17353"/>
    <w:rsid w:val="00B177AB"/>
    <w:rsid w:val="00BE3DA6"/>
    <w:rsid w:val="00C171DF"/>
    <w:rsid w:val="00C3656E"/>
    <w:rsid w:val="00CA13A0"/>
    <w:rsid w:val="00CA7F13"/>
    <w:rsid w:val="00CD5C89"/>
    <w:rsid w:val="00D470B1"/>
    <w:rsid w:val="00D73C95"/>
    <w:rsid w:val="00DD1F05"/>
    <w:rsid w:val="00E51551"/>
    <w:rsid w:val="00ED609A"/>
    <w:rsid w:val="00EF31E1"/>
    <w:rsid w:val="00F01494"/>
    <w:rsid w:val="00F33499"/>
    <w:rsid w:val="00F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89"/>
    <w:pPr>
      <w:spacing w:after="240"/>
    </w:pPr>
    <w:rPr>
      <w:rFonts w:asciiTheme="minorHAnsi" w:hAnsiTheme="minorHAnsi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06C8"/>
    <w:pPr>
      <w:keepNext/>
      <w:tabs>
        <w:tab w:val="left" w:pos="8080"/>
      </w:tabs>
      <w:spacing w:before="600" w:after="120"/>
      <w:outlineLvl w:val="0"/>
    </w:pPr>
    <w:rPr>
      <w:rFonts w:ascii="Calibri" w:eastAsia="MS Gothic" w:hAnsi="Calibr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72F5F"/>
    <w:pPr>
      <w:keepNext/>
      <w:spacing w:before="120" w:after="120"/>
      <w:outlineLvl w:val="1"/>
    </w:pPr>
    <w:rPr>
      <w:rFonts w:ascii="Calibri" w:eastAsia="MS Gothic" w:hAnsi="Calibri" w:cs="Calibr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9A1C2E"/>
    <w:pPr>
      <w:keepNext/>
      <w:spacing w:before="120" w:after="120"/>
      <w:outlineLvl w:val="2"/>
    </w:pPr>
    <w:rPr>
      <w:rFonts w:ascii="Calibri" w:eastAsia="MS Gothic" w:hAnsi="Calibri" w:cs="Calibr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F1196"/>
    <w:pPr>
      <w:keepNext/>
      <w:spacing w:before="120" w:after="120"/>
      <w:outlineLvl w:val="3"/>
    </w:pPr>
    <w:rPr>
      <w:rFonts w:eastAsia="Times New Roman"/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C2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C2E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Heading1">
    <w:name w:val="AAA Heading 1"/>
    <w:basedOn w:val="Heading1"/>
    <w:next w:val="Normal"/>
    <w:qFormat/>
    <w:rsid w:val="00F75841"/>
    <w:rPr>
      <w:szCs w:val="40"/>
    </w:rPr>
  </w:style>
  <w:style w:type="character" w:customStyle="1" w:styleId="Heading1Char">
    <w:name w:val="Heading 1 Char"/>
    <w:link w:val="Heading1"/>
    <w:uiPriority w:val="9"/>
    <w:rsid w:val="009006C8"/>
    <w:rPr>
      <w:rFonts w:ascii="Calibri" w:eastAsia="MS Gothic" w:hAnsi="Calibri"/>
      <w:b/>
      <w:bCs/>
      <w:kern w:val="32"/>
      <w:sz w:val="40"/>
      <w:szCs w:val="32"/>
      <w:lang w:val="en-US" w:eastAsia="en-US"/>
    </w:rPr>
  </w:style>
  <w:style w:type="paragraph" w:customStyle="1" w:styleId="AAAHeading2">
    <w:name w:val="AAA Heading 2"/>
    <w:basedOn w:val="Heading2"/>
    <w:next w:val="Normal"/>
    <w:qFormat/>
    <w:rsid w:val="00F75841"/>
    <w:pPr>
      <w:spacing w:before="240"/>
    </w:pPr>
    <w:rPr>
      <w:rFonts w:cs="Times New Roman"/>
      <w:b w:val="0"/>
      <w:iCs w:val="0"/>
      <w:sz w:val="28"/>
    </w:rPr>
  </w:style>
  <w:style w:type="character" w:customStyle="1" w:styleId="Heading2Char">
    <w:name w:val="Heading 2 Char"/>
    <w:link w:val="Heading2"/>
    <w:uiPriority w:val="9"/>
    <w:rsid w:val="00372F5F"/>
    <w:rPr>
      <w:rFonts w:ascii="Calibri" w:eastAsia="MS Gothic" w:hAnsi="Calibri" w:cs="Calibri"/>
      <w:b/>
      <w:bCs/>
      <w:iCs/>
      <w:sz w:val="32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9A1C2E"/>
    <w:rPr>
      <w:rFonts w:ascii="Calibri" w:eastAsia="MS Gothic" w:hAnsi="Calibri" w:cs="Calibri"/>
      <w:b/>
      <w:bCs/>
      <w:sz w:val="28"/>
      <w:szCs w:val="26"/>
      <w:lang w:val="en-US" w:eastAsia="en-US"/>
    </w:rPr>
  </w:style>
  <w:style w:type="character" w:customStyle="1" w:styleId="Heading4Char">
    <w:name w:val="Heading 4 Char"/>
    <w:link w:val="Heading4"/>
    <w:rsid w:val="000F1196"/>
    <w:rPr>
      <w:rFonts w:ascii="Arial" w:eastAsia="Times New Roman" w:hAnsi="Arial"/>
      <w:b/>
      <w:bCs/>
      <w:szCs w:val="28"/>
      <w:lang w:eastAsia="en-AU"/>
    </w:rPr>
  </w:style>
  <w:style w:type="table" w:styleId="TableGrid">
    <w:name w:val="Table Grid"/>
    <w:basedOn w:val="TableNormal"/>
    <w:uiPriority w:val="59"/>
    <w:rsid w:val="00F0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01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36B4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78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78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8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578FC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9A1C2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rsid w:val="009A1C2E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C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A1C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9A1C2E"/>
    <w:rPr>
      <w:b/>
      <w:bCs/>
    </w:rPr>
  </w:style>
  <w:style w:type="character" w:styleId="Hyperlink">
    <w:name w:val="Hyperlink"/>
    <w:uiPriority w:val="99"/>
    <w:unhideWhenUsed/>
    <w:rsid w:val="009A1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tsaccessaustralia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E089-635E-461F-9F0B-07B223E6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2C8EAA96.dotm</Template>
  <TotalTime>0</TotalTime>
  <Pages>3</Pages>
  <Words>409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Access Australia―Project accessibility</vt:lpstr>
    </vt:vector>
  </TitlesOfParts>
  <Company/>
  <LinksUpToDate>false</LinksUpToDate>
  <CharactersWithSpaces>2738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http://www.artsaccessaustralia.org/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Access Australia―Project accessibility</dc:title>
  <dc:creator/>
  <cp:lastModifiedBy/>
  <cp:revision>1</cp:revision>
  <dcterms:created xsi:type="dcterms:W3CDTF">2018-02-13T03:48:00Z</dcterms:created>
  <dcterms:modified xsi:type="dcterms:W3CDTF">2018-02-13T03:48:00Z</dcterms:modified>
</cp:coreProperties>
</file>